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F2" w:rsidRPr="00F96D03" w:rsidRDefault="00B30FF2" w:rsidP="00F96D03">
      <w:pPr>
        <w:pStyle w:val="NoSpacing"/>
        <w:jc w:val="center"/>
        <w:rPr>
          <w:sz w:val="24"/>
          <w:szCs w:val="24"/>
        </w:rPr>
      </w:pPr>
      <w:r w:rsidRPr="00F96D03">
        <w:rPr>
          <w:sz w:val="24"/>
          <w:szCs w:val="24"/>
        </w:rPr>
        <w:t>Articipate</w:t>
      </w:r>
    </w:p>
    <w:p w:rsidR="00B30FF2" w:rsidRPr="00F96D03" w:rsidRDefault="00B30FF2" w:rsidP="00536659">
      <w:pPr>
        <w:pStyle w:val="NoSpacing"/>
        <w:jc w:val="center"/>
        <w:rPr>
          <w:sz w:val="24"/>
          <w:szCs w:val="24"/>
        </w:rPr>
      </w:pPr>
      <w:r w:rsidRPr="00F96D03">
        <w:rPr>
          <w:sz w:val="24"/>
          <w:szCs w:val="24"/>
        </w:rPr>
        <w:t>Board of Directors Meeting</w:t>
      </w:r>
      <w:r w:rsidR="00E20B3B">
        <w:rPr>
          <w:sz w:val="24"/>
          <w:szCs w:val="24"/>
        </w:rPr>
        <w:t xml:space="preserve"> </w:t>
      </w:r>
      <w:r w:rsidR="00E20B3B" w:rsidRPr="00E20B3B">
        <w:rPr>
          <w:i/>
          <w:color w:val="FF0000"/>
          <w:sz w:val="24"/>
          <w:szCs w:val="24"/>
        </w:rPr>
        <w:t>minutes</w:t>
      </w:r>
      <w:r w:rsidRPr="00F96D03">
        <w:rPr>
          <w:sz w:val="24"/>
          <w:szCs w:val="24"/>
        </w:rPr>
        <w:br/>
      </w:r>
    </w:p>
    <w:p w:rsidR="00B322FC" w:rsidRDefault="00B322FC" w:rsidP="00F96D03">
      <w:pPr>
        <w:pStyle w:val="NoSpacing"/>
      </w:pPr>
    </w:p>
    <w:p w:rsidR="00B322FC" w:rsidRDefault="00B322FC" w:rsidP="00F96D03">
      <w:pPr>
        <w:pStyle w:val="NoSpacing"/>
      </w:pPr>
      <w:r>
        <w:t>Date:</w:t>
      </w:r>
      <w:r>
        <w:tab/>
      </w:r>
      <w:r>
        <w:tab/>
        <w:t>Monday, February 4, 2013</w:t>
      </w:r>
    </w:p>
    <w:p w:rsidR="00B322FC" w:rsidRDefault="00B322FC" w:rsidP="00F96D03">
      <w:pPr>
        <w:pStyle w:val="NoSpacing"/>
      </w:pPr>
      <w:r>
        <w:t>Time:</w:t>
      </w:r>
      <w:r>
        <w:tab/>
      </w:r>
      <w:r>
        <w:tab/>
      </w:r>
      <w:r w:rsidR="00536659">
        <w:t>6:30 PM –</w:t>
      </w:r>
      <w:r w:rsidR="00615AEB">
        <w:t xml:space="preserve"> 8:00</w:t>
      </w:r>
      <w:r w:rsidR="00536659">
        <w:t xml:space="preserve"> PM</w:t>
      </w:r>
    </w:p>
    <w:p w:rsidR="00536659" w:rsidRDefault="00536659" w:rsidP="00F96D03">
      <w:pPr>
        <w:pStyle w:val="NoSpacing"/>
      </w:pPr>
      <w:r>
        <w:t>Location:</w:t>
      </w:r>
      <w:r>
        <w:tab/>
        <w:t>Patty Walters-Kreski Residence</w:t>
      </w:r>
    </w:p>
    <w:p w:rsidR="00F96D03" w:rsidRDefault="00B30FF2" w:rsidP="00B41912">
      <w:pPr>
        <w:pStyle w:val="NoSpacing"/>
        <w:rPr>
          <w:b/>
        </w:rPr>
      </w:pPr>
      <w:r w:rsidRPr="00F96D03">
        <w:br/>
      </w:r>
      <w:r w:rsidR="00536659">
        <w:t xml:space="preserve">6:30 </w:t>
      </w:r>
      <w:r w:rsidR="00F96D03">
        <w:t>PM</w:t>
      </w:r>
      <w:r w:rsidR="00536659">
        <w:t xml:space="preserve"> - </w:t>
      </w:r>
      <w:r w:rsidRPr="00536659">
        <w:rPr>
          <w:b/>
        </w:rPr>
        <w:t xml:space="preserve">Call to </w:t>
      </w:r>
      <w:proofErr w:type="gramStart"/>
      <w:r w:rsidRPr="00536659">
        <w:rPr>
          <w:b/>
        </w:rPr>
        <w:t>orde</w:t>
      </w:r>
      <w:r w:rsidR="00AD491A" w:rsidRPr="00536659">
        <w:rPr>
          <w:b/>
        </w:rPr>
        <w:t>r</w:t>
      </w:r>
      <w:r w:rsidR="00E20B3B">
        <w:rPr>
          <w:b/>
        </w:rPr>
        <w:t xml:space="preserve">  Present</w:t>
      </w:r>
      <w:proofErr w:type="gramEnd"/>
      <w:r w:rsidR="00E20B3B">
        <w:rPr>
          <w:b/>
        </w:rPr>
        <w:t xml:space="preserve"> members: </w:t>
      </w:r>
      <w:r w:rsidR="00E20B3B" w:rsidRPr="00E20B3B">
        <w:rPr>
          <w:i/>
          <w:color w:val="FF0000"/>
        </w:rPr>
        <w:t>Cory, Patty, Sarah, Alison, Susan</w:t>
      </w:r>
    </w:p>
    <w:p w:rsidR="00B41912" w:rsidRDefault="00B41912" w:rsidP="00B41912">
      <w:pPr>
        <w:pStyle w:val="NoSpacing"/>
      </w:pPr>
    </w:p>
    <w:p w:rsidR="00536659" w:rsidRPr="00E20B3B" w:rsidRDefault="00536659" w:rsidP="00B41912">
      <w:pPr>
        <w:pStyle w:val="NoSpacing"/>
        <w:spacing w:line="360" w:lineRule="auto"/>
        <w:rPr>
          <w:color w:val="FF0000"/>
        </w:rPr>
      </w:pPr>
      <w:r w:rsidRPr="00F96D03">
        <w:t>6:</w:t>
      </w:r>
      <w:r>
        <w:t xml:space="preserve">32 PM – </w:t>
      </w:r>
      <w:r w:rsidRPr="00536659">
        <w:rPr>
          <w:b/>
        </w:rPr>
        <w:t>Review and Approval of Jan 7, 2013 meeting minutes</w:t>
      </w:r>
      <w:r w:rsidR="00E20B3B">
        <w:rPr>
          <w:b/>
        </w:rPr>
        <w:t xml:space="preserve">: </w:t>
      </w:r>
      <w:r w:rsidR="00E20B3B" w:rsidRPr="00E20B3B">
        <w:rPr>
          <w:i/>
          <w:color w:val="FF0000"/>
        </w:rPr>
        <w:t>voted to approve Alison and Cory</w:t>
      </w:r>
    </w:p>
    <w:p w:rsidR="00536659" w:rsidRDefault="00B41912" w:rsidP="00B41912">
      <w:pPr>
        <w:pStyle w:val="NoSpacing"/>
        <w:spacing w:line="360" w:lineRule="auto"/>
      </w:pPr>
      <w:r>
        <w:tab/>
      </w:r>
      <w:r>
        <w:tab/>
        <w:t>Additional Agenda Items</w:t>
      </w:r>
      <w:r w:rsidR="00206A34">
        <w:t xml:space="preserve">: </w:t>
      </w:r>
      <w:r w:rsidR="00206A34" w:rsidRPr="00206A34">
        <w:rPr>
          <w:color w:val="FF0000"/>
        </w:rPr>
        <w:t>ART WALK</w:t>
      </w:r>
    </w:p>
    <w:p w:rsidR="00F96D03" w:rsidRPr="00E20B3B" w:rsidRDefault="00536659" w:rsidP="00F96D03">
      <w:pPr>
        <w:pStyle w:val="NoSpacing"/>
        <w:rPr>
          <w:i/>
        </w:rPr>
      </w:pPr>
      <w:proofErr w:type="gramStart"/>
      <w:r>
        <w:t>6:35</w:t>
      </w:r>
      <w:r w:rsidR="00F96D03">
        <w:t xml:space="preserve"> PM</w:t>
      </w:r>
      <w:r>
        <w:t xml:space="preserve"> - </w:t>
      </w:r>
      <w:r w:rsidR="00F1701C" w:rsidRPr="00536659">
        <w:rPr>
          <w:b/>
        </w:rPr>
        <w:t xml:space="preserve">Executive </w:t>
      </w:r>
      <w:r w:rsidR="00076575">
        <w:rPr>
          <w:b/>
        </w:rPr>
        <w:t>S</w:t>
      </w:r>
      <w:r w:rsidR="00F96D03" w:rsidRPr="00536659">
        <w:rPr>
          <w:b/>
        </w:rPr>
        <w:t xml:space="preserve">ession </w:t>
      </w:r>
      <w:r w:rsidR="00076575">
        <w:rPr>
          <w:b/>
        </w:rPr>
        <w:t>R</w:t>
      </w:r>
      <w:r w:rsidRPr="00536659">
        <w:rPr>
          <w:b/>
        </w:rPr>
        <w:t>eport</w:t>
      </w:r>
      <w:r>
        <w:t xml:space="preserve"> * - Cory </w:t>
      </w:r>
      <w:proofErr w:type="spellStart"/>
      <w:r>
        <w:t>Scheffel</w:t>
      </w:r>
      <w:proofErr w:type="spellEnd"/>
      <w:r w:rsidR="00E20B3B">
        <w:t xml:space="preserve">- </w:t>
      </w:r>
      <w:r w:rsidR="00E20B3B" w:rsidRPr="00E20B3B">
        <w:rPr>
          <w:i/>
          <w:color w:val="FF0000"/>
        </w:rPr>
        <w:t>agreeable exec.</w:t>
      </w:r>
      <w:proofErr w:type="gramEnd"/>
      <w:r w:rsidR="00E20B3B" w:rsidRPr="00E20B3B">
        <w:rPr>
          <w:i/>
          <w:color w:val="FF0000"/>
        </w:rPr>
        <w:t xml:space="preserve"> Session thx </w:t>
      </w:r>
      <w:proofErr w:type="gramStart"/>
      <w:r w:rsidR="00E20B3B" w:rsidRPr="00E20B3B">
        <w:rPr>
          <w:i/>
          <w:color w:val="FF0000"/>
        </w:rPr>
        <w:t>for  Kathryn</w:t>
      </w:r>
      <w:proofErr w:type="gramEnd"/>
      <w:r w:rsidR="00E20B3B" w:rsidRPr="00E20B3B">
        <w:rPr>
          <w:i/>
          <w:color w:val="FF0000"/>
        </w:rPr>
        <w:t xml:space="preserve"> joining</w:t>
      </w:r>
    </w:p>
    <w:p w:rsidR="00F96D03" w:rsidRDefault="00AD491A" w:rsidP="00F96D03">
      <w:pPr>
        <w:pStyle w:val="NoSpacing"/>
      </w:pPr>
      <w:r w:rsidRPr="00E20B3B">
        <w:rPr>
          <w:i/>
        </w:rPr>
        <w:br/>
      </w:r>
      <w:r w:rsidR="00536659">
        <w:t xml:space="preserve">6:45 PM – </w:t>
      </w:r>
      <w:r w:rsidR="00076575" w:rsidRPr="00076575">
        <w:rPr>
          <w:b/>
        </w:rPr>
        <w:t xml:space="preserve">Vacant </w:t>
      </w:r>
      <w:r w:rsidR="00536659" w:rsidRPr="00076575">
        <w:rPr>
          <w:b/>
        </w:rPr>
        <w:t>Board</w:t>
      </w:r>
      <w:r w:rsidR="00536659" w:rsidRPr="00536659">
        <w:rPr>
          <w:b/>
        </w:rPr>
        <w:t xml:space="preserve"> Seats</w:t>
      </w:r>
    </w:p>
    <w:p w:rsidR="00536659" w:rsidRDefault="00536659" w:rsidP="00F96D03">
      <w:pPr>
        <w:pStyle w:val="NoSpacing"/>
      </w:pPr>
    </w:p>
    <w:p w:rsidR="00536659" w:rsidRDefault="00536659" w:rsidP="00536659">
      <w:pPr>
        <w:pStyle w:val="NoSpacing"/>
        <w:numPr>
          <w:ilvl w:val="0"/>
          <w:numId w:val="17"/>
        </w:numPr>
      </w:pPr>
      <w:r>
        <w:t>Treasurer</w:t>
      </w:r>
      <w:r w:rsidR="00E20B3B">
        <w:t xml:space="preserve">- </w:t>
      </w:r>
      <w:r w:rsidR="00E20B3B" w:rsidRPr="00E20B3B">
        <w:rPr>
          <w:i/>
          <w:color w:val="FF0000"/>
        </w:rPr>
        <w:t>Kathryn will investigate Dave, Val or Margo</w:t>
      </w:r>
    </w:p>
    <w:p w:rsidR="00536659" w:rsidRDefault="00536659" w:rsidP="00536659">
      <w:pPr>
        <w:pStyle w:val="NoSpacing"/>
        <w:numPr>
          <w:ilvl w:val="0"/>
          <w:numId w:val="17"/>
        </w:numPr>
      </w:pPr>
      <w:r>
        <w:t>Secretary</w:t>
      </w:r>
      <w:r w:rsidR="00E20B3B">
        <w:t xml:space="preserve">- </w:t>
      </w:r>
      <w:r w:rsidR="00E20B3B" w:rsidRPr="00E20B3B">
        <w:rPr>
          <w:i/>
          <w:color w:val="FF0000"/>
        </w:rPr>
        <w:t>Alison volunteered</w:t>
      </w:r>
    </w:p>
    <w:p w:rsidR="00536659" w:rsidRDefault="00536659" w:rsidP="00536659">
      <w:pPr>
        <w:pStyle w:val="NoSpacing"/>
      </w:pPr>
    </w:p>
    <w:p w:rsidR="00536659" w:rsidRPr="00E20B3B" w:rsidRDefault="00536659" w:rsidP="00536659">
      <w:pPr>
        <w:pStyle w:val="NoSpacing"/>
        <w:rPr>
          <w:i/>
          <w:color w:val="FF0000"/>
        </w:rPr>
      </w:pPr>
      <w:r>
        <w:t xml:space="preserve">6:50 PM – </w:t>
      </w:r>
      <w:r w:rsidRPr="00536659">
        <w:rPr>
          <w:b/>
        </w:rPr>
        <w:t xml:space="preserve">Financial Report </w:t>
      </w:r>
      <w:r>
        <w:t>– Jill Davis</w:t>
      </w:r>
      <w:r w:rsidR="00E20B3B">
        <w:t xml:space="preserve">- </w:t>
      </w:r>
      <w:r w:rsidR="00E20B3B">
        <w:rPr>
          <w:i/>
          <w:color w:val="FF0000"/>
        </w:rPr>
        <w:t>Kathryn reminded board we are responsible for budget</w:t>
      </w:r>
    </w:p>
    <w:p w:rsidR="00F96D03" w:rsidRDefault="00F96D03" w:rsidP="00F96D03">
      <w:pPr>
        <w:pStyle w:val="NoSpacing"/>
      </w:pPr>
    </w:p>
    <w:p w:rsidR="00F96D03" w:rsidRPr="00B265E1" w:rsidRDefault="00536659" w:rsidP="00F96D03">
      <w:pPr>
        <w:pStyle w:val="NoSpacing"/>
        <w:rPr>
          <w:i/>
          <w:color w:val="FF0000"/>
        </w:rPr>
      </w:pPr>
      <w:r>
        <w:t xml:space="preserve">7:00 PM – </w:t>
      </w:r>
      <w:r w:rsidRPr="00536659">
        <w:rPr>
          <w:b/>
        </w:rPr>
        <w:t>Old Business</w:t>
      </w:r>
      <w:r w:rsidR="00B265E1">
        <w:rPr>
          <w:b/>
        </w:rPr>
        <w:t xml:space="preserve">- </w:t>
      </w:r>
      <w:r w:rsidR="00B265E1">
        <w:rPr>
          <w:i/>
          <w:color w:val="FF0000"/>
        </w:rPr>
        <w:t>volunteer tracking sheet items will be added to agendas in future</w:t>
      </w:r>
    </w:p>
    <w:p w:rsidR="00536659" w:rsidRDefault="00536659" w:rsidP="00F96D03">
      <w:pPr>
        <w:pStyle w:val="NoSpacing"/>
      </w:pPr>
    </w:p>
    <w:p w:rsidR="00F96D03" w:rsidRDefault="00F96D03" w:rsidP="00536659">
      <w:pPr>
        <w:pStyle w:val="NoSpacing"/>
        <w:numPr>
          <w:ilvl w:val="0"/>
          <w:numId w:val="18"/>
        </w:numPr>
      </w:pPr>
      <w:r>
        <w:t>Grant Report</w:t>
      </w:r>
    </w:p>
    <w:p w:rsidR="00536659" w:rsidRDefault="00536659" w:rsidP="00536659">
      <w:pPr>
        <w:pStyle w:val="NoSpacing"/>
        <w:numPr>
          <w:ilvl w:val="0"/>
          <w:numId w:val="18"/>
        </w:numPr>
      </w:pPr>
      <w:r>
        <w:t>Scholarship Report</w:t>
      </w:r>
      <w:r w:rsidR="00B265E1">
        <w:t>-</w:t>
      </w:r>
      <w:r w:rsidR="00B265E1">
        <w:rPr>
          <w:i/>
          <w:color w:val="FF0000"/>
        </w:rPr>
        <w:t>action item for Cory to develop rubric for scholarship apps. Hopefully 2 weeks out</w:t>
      </w:r>
      <w:r w:rsidR="00206A34">
        <w:rPr>
          <w:i/>
          <w:color w:val="FF0000"/>
        </w:rPr>
        <w:t>. We will write check to Drama Club at SHS-$150.-Kathryn get app onto website</w:t>
      </w:r>
    </w:p>
    <w:p w:rsidR="00536659" w:rsidRDefault="00536659" w:rsidP="00536659">
      <w:pPr>
        <w:pStyle w:val="NoSpacing"/>
        <w:numPr>
          <w:ilvl w:val="0"/>
          <w:numId w:val="18"/>
        </w:numPr>
      </w:pPr>
      <w:r>
        <w:t>Program Report</w:t>
      </w:r>
      <w:r w:rsidR="00206A34">
        <w:t>-</w:t>
      </w:r>
      <w:r w:rsidR="00206A34">
        <w:rPr>
          <w:i/>
          <w:color w:val="FF0000"/>
        </w:rPr>
        <w:t xml:space="preserve"> VERY IMPORTANT!- respond to emails promptly even with a conf. you got it</w:t>
      </w:r>
    </w:p>
    <w:p w:rsidR="00F96D03" w:rsidRDefault="00206A34" w:rsidP="00206A34">
      <w:pPr>
        <w:pStyle w:val="NoSpacing"/>
        <w:ind w:left="720"/>
        <w:rPr>
          <w:i/>
          <w:color w:val="FF0000"/>
        </w:rPr>
      </w:pPr>
      <w:r>
        <w:t>-</w:t>
      </w:r>
      <w:r>
        <w:rPr>
          <w:i/>
          <w:color w:val="FF0000"/>
        </w:rPr>
        <w:t>Wooden Rain has 4 adults started 2 weeks ago</w:t>
      </w:r>
    </w:p>
    <w:p w:rsidR="00206A34" w:rsidRDefault="00206A34" w:rsidP="00206A34">
      <w:pPr>
        <w:pStyle w:val="NoSpacing"/>
        <w:ind w:left="720"/>
        <w:rPr>
          <w:i/>
          <w:color w:val="FF0000"/>
        </w:rPr>
      </w:pPr>
      <w:r>
        <w:rPr>
          <w:i/>
          <w:color w:val="FF0000"/>
        </w:rPr>
        <w:t xml:space="preserve">- Leon </w:t>
      </w:r>
      <w:proofErr w:type="spellStart"/>
      <w:r>
        <w:rPr>
          <w:i/>
          <w:color w:val="FF0000"/>
        </w:rPr>
        <w:t>Littlebird</w:t>
      </w:r>
      <w:proofErr w:type="spellEnd"/>
      <w:r>
        <w:rPr>
          <w:i/>
          <w:color w:val="FF0000"/>
        </w:rPr>
        <w:t xml:space="preserve"> could use some love and $ his </w:t>
      </w:r>
      <w:proofErr w:type="spellStart"/>
      <w:r>
        <w:rPr>
          <w:i/>
          <w:color w:val="FF0000"/>
        </w:rPr>
        <w:t>heath</w:t>
      </w:r>
      <w:proofErr w:type="spellEnd"/>
      <w:r>
        <w:rPr>
          <w:i/>
          <w:color w:val="FF0000"/>
        </w:rPr>
        <w:t xml:space="preserve"> program for </w:t>
      </w:r>
      <w:proofErr w:type="spellStart"/>
      <w:r>
        <w:rPr>
          <w:i/>
          <w:color w:val="FF0000"/>
        </w:rPr>
        <w:t>Lukemia</w:t>
      </w:r>
      <w:proofErr w:type="spellEnd"/>
      <w:r>
        <w:rPr>
          <w:i/>
          <w:color w:val="FF0000"/>
        </w:rPr>
        <w:t xml:space="preserve"> is $$. He did a program at the Elem. School.</w:t>
      </w:r>
    </w:p>
    <w:p w:rsidR="00206A34" w:rsidRDefault="00206A34" w:rsidP="00206A34">
      <w:pPr>
        <w:pStyle w:val="NoSpacing"/>
        <w:ind w:left="720"/>
        <w:rPr>
          <w:i/>
          <w:color w:val="FF0000"/>
        </w:rPr>
      </w:pPr>
      <w:r>
        <w:rPr>
          <w:i/>
          <w:color w:val="FF0000"/>
        </w:rPr>
        <w:t xml:space="preserve">-THUNDER DRUMS- replaces Lil River Tribe- to start on Feb. 21 </w:t>
      </w:r>
      <w:proofErr w:type="spellStart"/>
      <w:r>
        <w:rPr>
          <w:i/>
          <w:color w:val="FF0000"/>
        </w:rPr>
        <w:t>thurs</w:t>
      </w:r>
      <w:proofErr w:type="spellEnd"/>
      <w:r>
        <w:rPr>
          <w:i/>
          <w:color w:val="FF0000"/>
        </w:rPr>
        <w:t xml:space="preserve"> at 5pm-6pm B&amp;G </w:t>
      </w:r>
      <w:proofErr w:type="gramStart"/>
      <w:r>
        <w:rPr>
          <w:i/>
          <w:color w:val="FF0000"/>
        </w:rPr>
        <w:t>club(</w:t>
      </w:r>
      <w:proofErr w:type="gramEnd"/>
      <w:r>
        <w:rPr>
          <w:i/>
          <w:color w:val="FF0000"/>
        </w:rPr>
        <w:t>must be a member of B&amp;G club)</w:t>
      </w:r>
    </w:p>
    <w:p w:rsidR="00206A34" w:rsidRDefault="00206A34" w:rsidP="00206A34">
      <w:pPr>
        <w:pStyle w:val="NoSpacing"/>
        <w:ind w:left="720"/>
        <w:rPr>
          <w:i/>
          <w:color w:val="FF0000"/>
        </w:rPr>
      </w:pPr>
      <w:r>
        <w:rPr>
          <w:i/>
          <w:color w:val="FF0000"/>
        </w:rPr>
        <w:t>- DRUM DROPS- at Head Start? Maybe get mentors involved</w:t>
      </w:r>
    </w:p>
    <w:p w:rsidR="00206A34" w:rsidRPr="00206A34" w:rsidRDefault="00206A34" w:rsidP="00206A34">
      <w:pPr>
        <w:pStyle w:val="NoSpacing"/>
        <w:ind w:left="720"/>
        <w:rPr>
          <w:i/>
          <w:color w:val="FF0000"/>
        </w:rPr>
      </w:pPr>
      <w:r>
        <w:rPr>
          <w:i/>
          <w:color w:val="FF0000"/>
        </w:rPr>
        <w:t>-WOW- April 8</w:t>
      </w:r>
      <w:r w:rsidRPr="00206A34">
        <w:rPr>
          <w:i/>
          <w:color w:val="FF0000"/>
          <w:vertAlign w:val="superscript"/>
        </w:rPr>
        <w:t>th</w:t>
      </w:r>
      <w:r>
        <w:rPr>
          <w:i/>
          <w:color w:val="FF0000"/>
        </w:rPr>
        <w:t xml:space="preserve"> at Diversity Days in Saguache</w:t>
      </w:r>
    </w:p>
    <w:p w:rsidR="00076575" w:rsidRDefault="00536659" w:rsidP="00F96D03">
      <w:pPr>
        <w:pStyle w:val="NoSpacing"/>
        <w:rPr>
          <w:b/>
        </w:rPr>
      </w:pPr>
      <w:r>
        <w:t>7:</w:t>
      </w:r>
      <w:r w:rsidR="008C5F2D">
        <w:t>30</w:t>
      </w:r>
      <w:r>
        <w:t xml:space="preserve"> PM - </w:t>
      </w:r>
      <w:r w:rsidR="00F96D03" w:rsidRPr="00536659">
        <w:rPr>
          <w:b/>
        </w:rPr>
        <w:t>New Business</w:t>
      </w:r>
    </w:p>
    <w:p w:rsidR="00076575" w:rsidRDefault="00076575" w:rsidP="00F96D03">
      <w:pPr>
        <w:pStyle w:val="NoSpacing"/>
        <w:rPr>
          <w:b/>
        </w:rPr>
      </w:pPr>
    </w:p>
    <w:p w:rsidR="008C5F2D" w:rsidRDefault="00246FF4" w:rsidP="00076575">
      <w:pPr>
        <w:pStyle w:val="NoSpacing"/>
        <w:numPr>
          <w:ilvl w:val="0"/>
          <w:numId w:val="19"/>
        </w:numPr>
      </w:pPr>
      <w:r>
        <w:t>Update Website</w:t>
      </w:r>
      <w:r w:rsidR="00206A34">
        <w:t xml:space="preserve"> </w:t>
      </w:r>
      <w:r w:rsidR="00206A34">
        <w:rPr>
          <w:i/>
          <w:color w:val="FF0000"/>
        </w:rPr>
        <w:t xml:space="preserve">Mark Wired updating website- all pictures for all </w:t>
      </w:r>
      <w:proofErr w:type="spellStart"/>
      <w:r w:rsidR="00206A34">
        <w:rPr>
          <w:i/>
          <w:color w:val="FF0000"/>
        </w:rPr>
        <w:t>Articipate</w:t>
      </w:r>
      <w:proofErr w:type="spellEnd"/>
      <w:r w:rsidR="00206A34">
        <w:rPr>
          <w:i/>
          <w:color w:val="FF0000"/>
        </w:rPr>
        <w:t xml:space="preserve"> events and plugs for aggressive marketing are welcome- filter these through Kathryn- especially anything for newspaper</w:t>
      </w:r>
    </w:p>
    <w:p w:rsidR="00206A34" w:rsidRDefault="008C5F2D" w:rsidP="00076575">
      <w:pPr>
        <w:pStyle w:val="NoSpacing"/>
        <w:numPr>
          <w:ilvl w:val="0"/>
          <w:numId w:val="19"/>
        </w:numPr>
      </w:pPr>
      <w:r>
        <w:t>Annual Fund raiser</w:t>
      </w:r>
      <w:r w:rsidR="00DF4500">
        <w:t xml:space="preserve"> _ SARAH TO UPDATE HERE</w:t>
      </w:r>
      <w:bookmarkStart w:id="0" w:name="_GoBack"/>
      <w:bookmarkEnd w:id="0"/>
    </w:p>
    <w:p w:rsidR="00206A34" w:rsidRDefault="00206A34" w:rsidP="00076575">
      <w:pPr>
        <w:pStyle w:val="NoSpacing"/>
        <w:numPr>
          <w:ilvl w:val="0"/>
          <w:numId w:val="19"/>
        </w:numPr>
        <w:rPr>
          <w:color w:val="FF0000"/>
        </w:rPr>
      </w:pPr>
      <w:r w:rsidRPr="00206A34">
        <w:rPr>
          <w:color w:val="FF0000"/>
        </w:rPr>
        <w:t>ART WALK</w:t>
      </w:r>
      <w:r>
        <w:rPr>
          <w:color w:val="FF0000"/>
        </w:rPr>
        <w:t>- Kids Zone at Pueblo Bank parking lot on June 29</w:t>
      </w:r>
      <w:r w:rsidRPr="00206A34">
        <w:rPr>
          <w:color w:val="FF0000"/>
          <w:vertAlign w:val="superscript"/>
        </w:rPr>
        <w:t>th</w:t>
      </w:r>
      <w:r>
        <w:rPr>
          <w:color w:val="FF0000"/>
        </w:rPr>
        <w:t>. Shorter time please. Generate $$</w:t>
      </w:r>
    </w:p>
    <w:p w:rsidR="00F36F3E" w:rsidRPr="00206A34" w:rsidRDefault="00206A34" w:rsidP="00206A34">
      <w:pPr>
        <w:pStyle w:val="NoSpacing"/>
        <w:ind w:left="720"/>
        <w:rPr>
          <w:color w:val="FF0000"/>
        </w:rPr>
      </w:pPr>
      <w:r>
        <w:rPr>
          <w:color w:val="FF0000"/>
        </w:rPr>
        <w:t xml:space="preserve">Bones to Gayle Ann </w:t>
      </w:r>
      <w:proofErr w:type="gramStart"/>
      <w:r>
        <w:rPr>
          <w:color w:val="FF0000"/>
        </w:rPr>
        <w:t>“ if</w:t>
      </w:r>
      <w:proofErr w:type="gramEnd"/>
      <w:r>
        <w:rPr>
          <w:color w:val="FF0000"/>
        </w:rPr>
        <w:t xml:space="preserve"> 4 hours with no booth </w:t>
      </w:r>
      <w:proofErr w:type="spellStart"/>
      <w:r>
        <w:rPr>
          <w:color w:val="FF0000"/>
        </w:rPr>
        <w:t>fee..</w:t>
      </w:r>
      <w:proofErr w:type="gramStart"/>
      <w:r>
        <w:rPr>
          <w:color w:val="FF0000"/>
        </w:rPr>
        <w:t>we</w:t>
      </w:r>
      <w:proofErr w:type="spellEnd"/>
      <w:proofErr w:type="gramEnd"/>
      <w:r>
        <w:rPr>
          <w:color w:val="FF0000"/>
        </w:rPr>
        <w:t xml:space="preserve"> will do </w:t>
      </w:r>
      <w:proofErr w:type="spellStart"/>
      <w:r>
        <w:rPr>
          <w:color w:val="FF0000"/>
        </w:rPr>
        <w:t>it..</w:t>
      </w:r>
      <w:proofErr w:type="gramStart"/>
      <w:r>
        <w:rPr>
          <w:color w:val="FF0000"/>
        </w:rPr>
        <w:t>please</w:t>
      </w:r>
      <w:proofErr w:type="spellEnd"/>
      <w:proofErr w:type="gramEnd"/>
      <w:r>
        <w:rPr>
          <w:color w:val="FF0000"/>
        </w:rPr>
        <w:t xml:space="preserve">”  Sadly ALISON is out of town </w:t>
      </w:r>
      <w:proofErr w:type="spellStart"/>
      <w:r>
        <w:rPr>
          <w:color w:val="FF0000"/>
        </w:rPr>
        <w:t>dangit</w:t>
      </w:r>
      <w:proofErr w:type="spellEnd"/>
      <w:r>
        <w:rPr>
          <w:color w:val="FF0000"/>
        </w:rPr>
        <w:t>!</w:t>
      </w:r>
      <w:r w:rsidR="005E6077" w:rsidRPr="00206A34">
        <w:rPr>
          <w:color w:val="FF0000"/>
        </w:rPr>
        <w:br/>
      </w:r>
    </w:p>
    <w:p w:rsidR="00F36F3E" w:rsidRDefault="008C5F2D" w:rsidP="00F96D03">
      <w:pPr>
        <w:pStyle w:val="NoSpacing"/>
      </w:pPr>
      <w:r>
        <w:t>8:00</w:t>
      </w:r>
      <w:r w:rsidR="00536659">
        <w:t xml:space="preserve"> PM – </w:t>
      </w:r>
      <w:r w:rsidR="00536659" w:rsidRPr="00536659">
        <w:rPr>
          <w:b/>
        </w:rPr>
        <w:t>Meeting Adjourned</w:t>
      </w:r>
    </w:p>
    <w:p w:rsidR="00536659" w:rsidRDefault="00536659" w:rsidP="00F96D03">
      <w:pPr>
        <w:pStyle w:val="NoSpacing"/>
      </w:pPr>
    </w:p>
    <w:p w:rsidR="00246FF4" w:rsidRDefault="00246FF4" w:rsidP="00F96D03">
      <w:pPr>
        <w:pStyle w:val="NoSpacing"/>
      </w:pPr>
    </w:p>
    <w:p w:rsidR="00246FF4" w:rsidRDefault="00246FF4" w:rsidP="00F96D03">
      <w:pPr>
        <w:pStyle w:val="NoSpacing"/>
      </w:pPr>
      <w:r>
        <w:t>Next meeting – March 4, 2013</w:t>
      </w:r>
    </w:p>
    <w:p w:rsidR="00246FF4" w:rsidRDefault="00246FF4" w:rsidP="00F96D03">
      <w:pPr>
        <w:pStyle w:val="NoSpacing"/>
      </w:pPr>
    </w:p>
    <w:p w:rsidR="00246FF4" w:rsidRDefault="00246FF4" w:rsidP="00F96D03">
      <w:pPr>
        <w:pStyle w:val="NoSpacing"/>
      </w:pPr>
    </w:p>
    <w:p w:rsidR="00536659" w:rsidRPr="00F96D03" w:rsidRDefault="00536659" w:rsidP="00F96D03">
      <w:pPr>
        <w:pStyle w:val="NoSpacing"/>
      </w:pPr>
      <w:r>
        <w:t>* Executive Session held prior to board meeting.</w:t>
      </w:r>
    </w:p>
    <w:sectPr w:rsidR="00536659" w:rsidRPr="00F96D03" w:rsidSect="00F96D03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745"/>
    <w:multiLevelType w:val="hybridMultilevel"/>
    <w:tmpl w:val="556C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3497"/>
    <w:multiLevelType w:val="hybridMultilevel"/>
    <w:tmpl w:val="7902E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03A32"/>
    <w:multiLevelType w:val="hybridMultilevel"/>
    <w:tmpl w:val="813C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E0492"/>
    <w:multiLevelType w:val="multilevel"/>
    <w:tmpl w:val="27F0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B4712"/>
    <w:multiLevelType w:val="hybridMultilevel"/>
    <w:tmpl w:val="A73AC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12D1"/>
    <w:multiLevelType w:val="hybridMultilevel"/>
    <w:tmpl w:val="E0C0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52958"/>
    <w:multiLevelType w:val="hybridMultilevel"/>
    <w:tmpl w:val="C1B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72D7E"/>
    <w:multiLevelType w:val="hybridMultilevel"/>
    <w:tmpl w:val="0856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0A3F"/>
    <w:multiLevelType w:val="hybridMultilevel"/>
    <w:tmpl w:val="693C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A59D9"/>
    <w:multiLevelType w:val="multilevel"/>
    <w:tmpl w:val="62AE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A33EF"/>
    <w:multiLevelType w:val="hybridMultilevel"/>
    <w:tmpl w:val="2CFE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06150"/>
    <w:multiLevelType w:val="hybridMultilevel"/>
    <w:tmpl w:val="68FCE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F3B14"/>
    <w:multiLevelType w:val="hybridMultilevel"/>
    <w:tmpl w:val="62F6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B5255"/>
    <w:multiLevelType w:val="hybridMultilevel"/>
    <w:tmpl w:val="9EB8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C2BC7"/>
    <w:multiLevelType w:val="hybridMultilevel"/>
    <w:tmpl w:val="CA32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A0E99"/>
    <w:multiLevelType w:val="hybridMultilevel"/>
    <w:tmpl w:val="D99A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D678F"/>
    <w:multiLevelType w:val="hybridMultilevel"/>
    <w:tmpl w:val="42D6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1"/>
  </w:num>
  <w:num w:numId="9">
    <w:abstractNumId w:val="13"/>
  </w:num>
  <w:num w:numId="10">
    <w:abstractNumId w:val="16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14"/>
  </w:num>
  <w:num w:numId="16">
    <w:abstractNumId w:val="5"/>
  </w:num>
  <w:num w:numId="17">
    <w:abstractNumId w:val="2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F2"/>
    <w:rsid w:val="000459BA"/>
    <w:rsid w:val="00072A72"/>
    <w:rsid w:val="00076575"/>
    <w:rsid w:val="000B4232"/>
    <w:rsid w:val="000D7F4C"/>
    <w:rsid w:val="0012372D"/>
    <w:rsid w:val="00125A68"/>
    <w:rsid w:val="00132BB6"/>
    <w:rsid w:val="00142BA8"/>
    <w:rsid w:val="00143E37"/>
    <w:rsid w:val="001C3A51"/>
    <w:rsid w:val="001E1E53"/>
    <w:rsid w:val="0020628E"/>
    <w:rsid w:val="00206A34"/>
    <w:rsid w:val="00246FF4"/>
    <w:rsid w:val="00291E66"/>
    <w:rsid w:val="002D354E"/>
    <w:rsid w:val="00364334"/>
    <w:rsid w:val="00411E35"/>
    <w:rsid w:val="00446782"/>
    <w:rsid w:val="004762E1"/>
    <w:rsid w:val="00484AB8"/>
    <w:rsid w:val="004E6E39"/>
    <w:rsid w:val="00513378"/>
    <w:rsid w:val="00523304"/>
    <w:rsid w:val="00536659"/>
    <w:rsid w:val="00585A94"/>
    <w:rsid w:val="005941A7"/>
    <w:rsid w:val="005C2D28"/>
    <w:rsid w:val="005D6C36"/>
    <w:rsid w:val="005E6077"/>
    <w:rsid w:val="00615AEB"/>
    <w:rsid w:val="0063712F"/>
    <w:rsid w:val="00647E01"/>
    <w:rsid w:val="0066539E"/>
    <w:rsid w:val="0069207F"/>
    <w:rsid w:val="006A26FF"/>
    <w:rsid w:val="006D78EF"/>
    <w:rsid w:val="0074296D"/>
    <w:rsid w:val="00786072"/>
    <w:rsid w:val="007B05FF"/>
    <w:rsid w:val="007B1748"/>
    <w:rsid w:val="007C19A3"/>
    <w:rsid w:val="007D4FC0"/>
    <w:rsid w:val="00812363"/>
    <w:rsid w:val="00827E34"/>
    <w:rsid w:val="0088050A"/>
    <w:rsid w:val="008876D8"/>
    <w:rsid w:val="008A1C7F"/>
    <w:rsid w:val="008A66B0"/>
    <w:rsid w:val="008C5F2D"/>
    <w:rsid w:val="008C6F12"/>
    <w:rsid w:val="008F6919"/>
    <w:rsid w:val="00914A01"/>
    <w:rsid w:val="009506E2"/>
    <w:rsid w:val="00991663"/>
    <w:rsid w:val="009C24DB"/>
    <w:rsid w:val="009E037A"/>
    <w:rsid w:val="009F1AF2"/>
    <w:rsid w:val="00A145F2"/>
    <w:rsid w:val="00A42FCA"/>
    <w:rsid w:val="00A73BE0"/>
    <w:rsid w:val="00AA0215"/>
    <w:rsid w:val="00AC23E5"/>
    <w:rsid w:val="00AD491A"/>
    <w:rsid w:val="00AF0201"/>
    <w:rsid w:val="00B265E1"/>
    <w:rsid w:val="00B27582"/>
    <w:rsid w:val="00B30FF2"/>
    <w:rsid w:val="00B3199D"/>
    <w:rsid w:val="00B322FC"/>
    <w:rsid w:val="00B41912"/>
    <w:rsid w:val="00B74208"/>
    <w:rsid w:val="00BE1629"/>
    <w:rsid w:val="00C206A9"/>
    <w:rsid w:val="00C46D83"/>
    <w:rsid w:val="00C5350D"/>
    <w:rsid w:val="00C83220"/>
    <w:rsid w:val="00CA09E3"/>
    <w:rsid w:val="00CA464D"/>
    <w:rsid w:val="00CC1C1C"/>
    <w:rsid w:val="00CD214A"/>
    <w:rsid w:val="00CF2777"/>
    <w:rsid w:val="00CF6BA8"/>
    <w:rsid w:val="00D67CF8"/>
    <w:rsid w:val="00D93BCA"/>
    <w:rsid w:val="00DA4304"/>
    <w:rsid w:val="00DF4500"/>
    <w:rsid w:val="00E17CDF"/>
    <w:rsid w:val="00E20B3B"/>
    <w:rsid w:val="00E57A93"/>
    <w:rsid w:val="00E96DF2"/>
    <w:rsid w:val="00EA3333"/>
    <w:rsid w:val="00EA334C"/>
    <w:rsid w:val="00EB674A"/>
    <w:rsid w:val="00EC3D15"/>
    <w:rsid w:val="00EE3C4A"/>
    <w:rsid w:val="00F1701C"/>
    <w:rsid w:val="00F346C3"/>
    <w:rsid w:val="00F36F3E"/>
    <w:rsid w:val="00F517F3"/>
    <w:rsid w:val="00F63251"/>
    <w:rsid w:val="00F7061B"/>
    <w:rsid w:val="00F76145"/>
    <w:rsid w:val="00F80F9E"/>
    <w:rsid w:val="00F83F5A"/>
    <w:rsid w:val="00F96D03"/>
    <w:rsid w:val="00FA33D8"/>
    <w:rsid w:val="00FA3BC2"/>
    <w:rsid w:val="00FA41B8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E037A"/>
  </w:style>
  <w:style w:type="paragraph" w:styleId="ListParagraph">
    <w:name w:val="List Paragraph"/>
    <w:basedOn w:val="Normal"/>
    <w:uiPriority w:val="34"/>
    <w:qFormat/>
    <w:rsid w:val="009E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E037A"/>
  </w:style>
  <w:style w:type="paragraph" w:styleId="ListParagraph">
    <w:name w:val="List Paragraph"/>
    <w:basedOn w:val="Normal"/>
    <w:uiPriority w:val="34"/>
    <w:qFormat/>
    <w:rsid w:val="009E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5498-4A82-4DBC-A41B-CD2E2F98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2F788AC8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jmrolak</dc:creator>
  <cp:lastModifiedBy>Alison Manthey</cp:lastModifiedBy>
  <cp:revision>3</cp:revision>
  <cp:lastPrinted>2012-09-10T20:52:00Z</cp:lastPrinted>
  <dcterms:created xsi:type="dcterms:W3CDTF">2013-02-06T18:17:00Z</dcterms:created>
  <dcterms:modified xsi:type="dcterms:W3CDTF">2013-02-06T18:18:00Z</dcterms:modified>
</cp:coreProperties>
</file>